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CA1EBE">
      <w:r>
        <w:rPr>
          <w:noProof/>
          <w:lang w:val="en-US"/>
        </w:rPr>
        <w:pict>
          <v:group id="_x0000_s1032" style="position:absolute;margin-left:589.6pt;margin-top:-46pt;width:124.15pt;height:55.2pt;z-index:251697152" coordorigin="12866,523" coordsize="2544,1104">
            <v:rect id="_x0000_s1033" style="position:absolute;left:12866;top:523;width:2544;height:1104" filled="f"/>
            <v:group id="_x0000_s1034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9151;top:1077;width:2009;height:543;mso-width-relative:margin;mso-height-relative:margin" fillcolor="white [3212]" strokecolor="white [3212]" strokeweight="2.25pt">
                <v:textbox style="mso-next-textbox:#_x0000_s1035" inset=",0">
                  <w:txbxContent>
                    <w:p w:rsidR="00957FDA" w:rsidRPr="000E0B0C" w:rsidRDefault="000E0B0C" w:rsidP="000E0B0C">
                      <w:r w:rsidRPr="000E0B0C">
                        <w:t>MIP-DAF-CM-2017-0003</w:t>
                      </w:r>
                    </w:p>
                  </w:txbxContent>
                </v:textbox>
              </v:shape>
              <v:shape id="_x0000_s1036" type="#_x0000_t202" style="position:absolute;left:9151;top:720;width:2009;height:360;mso-width-relative:margin;mso-height-relative:margin" fillcolor="black [3213]" strokecolor="white [3212]" strokeweight="3pt">
                <v:textbox style="mso-next-textbox:#_x0000_s1036">
                  <w:txbxContent>
                    <w:p w:rsidR="00957FDA" w:rsidRPr="00535962" w:rsidRDefault="00957FDA" w:rsidP="00957FDA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Pr="00CA1EBE">
        <w:rPr>
          <w:rFonts w:ascii="Arial Bold" w:hAnsi="Arial Bold"/>
          <w:b/>
          <w:caps/>
          <w:noProof/>
          <w:color w:val="FF0000"/>
          <w:sz w:val="28"/>
          <w:lang w:val="en-US"/>
        </w:rPr>
        <w:pict>
          <v:shape id="_x0000_s1031" type="#_x0000_t202" style="position:absolute;margin-left:-19pt;margin-top:-48.45pt;width:74.65pt;height:24.05pt;z-index:251696128;mso-width-relative:margin;mso-height-relative:margin" filled="f" stroked="f">
            <v:textbox style="mso-next-textbox:#_x0000_s1031" inset="0,0,0,0">
              <w:txbxContent>
                <w:p w:rsidR="00957FDA" w:rsidRPr="00A86FA8" w:rsidRDefault="00957FDA" w:rsidP="00957FDA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26" type="#_x0000_t202" style="position:absolute;margin-left:-28.65pt;margin-top:-25.75pt;width:83.1pt;height:79.7pt;z-index:251661312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2193706"/>
                    <w:showingPlcHdr/>
                    <w:picture/>
                  </w:sdtPr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800100" cy="800100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Pr="00CA1EBE">
        <w:rPr>
          <w:rStyle w:val="Institucion"/>
          <w:color w:val="FF0000"/>
          <w:sz w:val="28"/>
          <w:lang w:eastAsia="zh-TW"/>
        </w:rPr>
        <w:pict>
          <v:shape id="_x0000_s1029" type="#_x0000_t202" style="position:absolute;margin-left:197.2pt;margin-top:9.1pt;width:260.75pt;height:22pt;z-index:251691008;mso-width-relative:margin;mso-height-relative:margin" stroked="f">
            <v:textbox style="mso-next-textbox:#_x0000_s1029">
              <w:txbxContent>
                <w:p w:rsidR="002E1412" w:rsidRDefault="00CA1EBE" w:rsidP="0083342F">
                  <w:pPr>
                    <w:jc w:val="center"/>
                    <w:rPr>
                      <w:rStyle w:val="Style6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2193707"/>
                    </w:sdtPr>
                    <w:sdtContent>
                      <w:r w:rsidR="00F718E6">
                        <w:rPr>
                          <w:rStyle w:val="Style6"/>
                        </w:rPr>
                        <w:t>MINISTERIO DE INTERIOR Y POLICA</w:t>
                      </w:r>
                    </w:sdtContent>
                  </w:sdt>
                </w:p>
                <w:p w:rsidR="00F718E6" w:rsidRDefault="00F718E6" w:rsidP="0083342F">
                  <w:pPr>
                    <w:jc w:val="center"/>
                    <w:rPr>
                      <w:rStyle w:val="Style6"/>
                    </w:rPr>
                  </w:pPr>
                </w:p>
                <w:p w:rsidR="00F718E6" w:rsidRPr="002E1412" w:rsidRDefault="00F718E6" w:rsidP="0083342F">
                  <w:pPr>
                    <w:jc w:val="center"/>
                    <w:rPr>
                      <w:lang w:val="es-ES_tradnl"/>
                    </w:rPr>
                  </w:pPr>
                </w:p>
              </w:txbxContent>
            </v:textbox>
          </v:shape>
        </w:pict>
      </w:r>
      <w:r w:rsidR="00A24343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6662" w:rsidRPr="00556662" w:rsidRDefault="00CA1EBE" w:rsidP="00556662">
      <w:sdt>
        <w:sdtPr>
          <w:rPr>
            <w:rStyle w:val="Style6"/>
          </w:rPr>
          <w:alias w:val="Nombre de la Institución"/>
          <w:tag w:val="Nombre de la Institución"/>
          <w:id w:val="8389551"/>
          <w:showingPlcHdr/>
        </w:sdtPr>
        <w:sdtContent>
          <w:r w:rsidR="00556662">
            <w:rPr>
              <w:rStyle w:val="Style6"/>
            </w:rPr>
            <w:t xml:space="preserve">     </w:t>
          </w:r>
        </w:sdtContent>
      </w:sdt>
    </w:p>
    <w:p w:rsidR="00556662" w:rsidRPr="00556662" w:rsidRDefault="00556662" w:rsidP="00556662">
      <w:pPr>
        <w:rPr>
          <w:rStyle w:val="Style7"/>
        </w:rPr>
      </w:pPr>
      <w:r>
        <w:t xml:space="preserve">                                                                                                        </w:t>
      </w:r>
      <w:r w:rsidRPr="00A77309">
        <w:t xml:space="preserve"> </w:t>
      </w:r>
      <w:sdt>
        <w:sdtPr>
          <w:rPr>
            <w:rStyle w:val="Style7"/>
          </w:rPr>
          <w:alias w:val="Nombre del Formato"/>
          <w:tag w:val="Nombre de la Institución"/>
          <w:id w:val="3333894"/>
        </w:sdtPr>
        <w:sdtContent>
          <w:r w:rsidRPr="00556662">
            <w:rPr>
              <w:rStyle w:val="Style7"/>
            </w:rPr>
            <w:t xml:space="preserve">oferta </w:t>
          </w:r>
          <w:r w:rsidRPr="00556662">
            <w:rPr>
              <w:rStyle w:val="Style7"/>
              <w:rFonts w:hint="eastAsia"/>
            </w:rPr>
            <w:t>Econ</w:t>
          </w:r>
          <w:r w:rsidRPr="00556662">
            <w:rPr>
              <w:rStyle w:val="Style7"/>
            </w:rPr>
            <w:t>Ó</w:t>
          </w:r>
          <w:r w:rsidRPr="00556662">
            <w:rPr>
              <w:rStyle w:val="Style7"/>
              <w:rFonts w:hint="eastAsia"/>
            </w:rPr>
            <w:t>mica</w:t>
          </w:r>
        </w:sdtContent>
      </w:sdt>
      <w:r w:rsidRPr="00556662">
        <w:rPr>
          <w:rStyle w:val="Style7"/>
        </w:rPr>
        <w:t xml:space="preserve"> </w:t>
      </w:r>
    </w:p>
    <w:p w:rsidR="00535962" w:rsidRPr="00535962" w:rsidRDefault="00CA1EBE" w:rsidP="00535962">
      <w:r w:rsidRPr="00CA1EBE">
        <w:rPr>
          <w:noProof/>
          <w:color w:val="FF0000"/>
          <w:lang w:eastAsia="zh-TW"/>
        </w:rPr>
        <w:pict>
          <v:shape id="_x0000_s1030" type="#_x0000_t202" style="position:absolute;margin-left:-19pt;margin-top:7.95pt;width:737.5pt;height:61.15pt;z-index:251695104;mso-width-relative:margin;mso-height-relative:margin" stroked="f">
            <v:textbox style="mso-next-textbox:#_x0000_s1030">
              <w:txbxContent>
                <w:p w:rsidR="0033442C" w:rsidRDefault="00F718E6" w:rsidP="0033442C">
                  <w:pPr>
                    <w:rPr>
                      <w:rStyle w:val="Style7"/>
                    </w:rPr>
                  </w:pPr>
                  <w:r>
                    <w:rPr>
                      <w:rStyle w:val="Style7"/>
                    </w:rPr>
                    <w:t xml:space="preserve"> </w:t>
                  </w:r>
                </w:p>
                <w:p w:rsidR="0033442C" w:rsidRPr="0033442C" w:rsidRDefault="00440520" w:rsidP="0033442C">
                  <w:pPr>
                    <w:rPr>
                      <w:rFonts w:ascii="Arial Bold" w:hAnsi="Arial Bold"/>
                      <w:b/>
                      <w:caps/>
                      <w:spacing w:val="-2"/>
                      <w:sz w:val="24"/>
                    </w:rPr>
                  </w:pPr>
                  <w:r>
                    <w:rPr>
                      <w:rStyle w:val="Style7"/>
                    </w:rPr>
                    <w:t xml:space="preserve">CONTRATACION </w:t>
                  </w:r>
                  <w:r w:rsidR="0033442C">
                    <w:rPr>
                      <w:rStyle w:val="Style7"/>
                    </w:rPr>
                    <w:t>servicio de hosting para alojar el portal web del</w:t>
                  </w:r>
                  <w:r>
                    <w:rPr>
                      <w:rStyle w:val="Style7"/>
                    </w:rPr>
                    <w:t xml:space="preserve"> MINISTERIO DE INTERIOR Y POLIC</w:t>
                  </w:r>
                  <w:r w:rsidR="0033442C">
                    <w:rPr>
                      <w:rStyle w:val="Style7"/>
                    </w:rPr>
                    <w:t>í</w:t>
                  </w:r>
                  <w:r>
                    <w:rPr>
                      <w:rStyle w:val="Style7"/>
                    </w:rPr>
                    <w:t>A</w:t>
                  </w:r>
                  <w:r w:rsidR="0033442C" w:rsidRPr="0033442C">
                    <w:t xml:space="preserve"> </w:t>
                  </w:r>
                  <w:r w:rsidR="0033442C">
                    <w:rPr>
                      <w:rStyle w:val="Style7"/>
                    </w:rPr>
                    <w:t>(MIP).</w:t>
                  </w:r>
                </w:p>
                <w:p w:rsidR="00F718E6" w:rsidRPr="0033442C" w:rsidRDefault="00F718E6" w:rsidP="00F718E6"/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27" type="#_x0000_t202" style="position:absolute;margin-left:598.75pt;margin-top:2.75pt;width:130.6pt;height:21.9pt;z-index:251685888;mso-width-relative:margin;mso-height-relative:margin" filled="f" stroked="f">
            <v:textbox style="mso-next-textbox:#_x0000_s1027">
              <w:txbxContent>
                <w:p w:rsidR="0026335F" w:rsidRPr="0026335F" w:rsidRDefault="00CA1EBE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2193711"/>
                      <w:showingPlcHdr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4558EF">
                        <w:rPr>
                          <w:rStyle w:val="Style5"/>
                        </w:rPr>
                        <w:t xml:space="preserve">     </w:t>
                      </w:r>
                    </w:sdtContent>
                  </w:sdt>
                </w:p>
              </w:txbxContent>
            </v:textbox>
          </v:shape>
        </w:pict>
      </w:r>
    </w:p>
    <w:p w:rsidR="004558EF" w:rsidRDefault="004558EF" w:rsidP="004C6C25"/>
    <w:p w:rsidR="004558EF" w:rsidRDefault="004558EF" w:rsidP="004C6C25"/>
    <w:p w:rsidR="00556662" w:rsidRDefault="00556662" w:rsidP="004C6C25"/>
    <w:p w:rsidR="004C6C25" w:rsidRDefault="00CA1EBE" w:rsidP="004C6C25">
      <w:r w:rsidRPr="00CA1EBE">
        <w:rPr>
          <w:noProof/>
          <w:sz w:val="24"/>
          <w:szCs w:val="24"/>
          <w:lang w:eastAsia="es-ES"/>
        </w:rPr>
        <w:pict>
          <v:shape id="_x0000_s1028" type="#_x0000_t202" style="position:absolute;margin-left:624.75pt;margin-top:-.25pt;width:89pt;height:19.85pt;z-index:251686912;mso-width-relative:margin;mso-height-relative:margin" filled="f" stroked="f">
            <v:textbox style="mso-next-textbox:#_x0000_s1028">
              <w:txbxContent>
                <w:p w:rsidR="0026335F" w:rsidRDefault="0026335F" w:rsidP="0026335F"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33442C">
                    <w:t xml:space="preserve">1 </w:t>
                  </w:r>
                  <w:r w:rsidRPr="0026335F">
                    <w:rPr>
                      <w:sz w:val="22"/>
                      <w:szCs w:val="22"/>
                    </w:rPr>
                    <w:t xml:space="preserve">de </w:t>
                  </w:r>
                  <w:r w:rsidR="0033442C">
                    <w:t>2</w:t>
                  </w:r>
                </w:p>
                <w:p w:rsidR="0033442C" w:rsidRDefault="0033442C" w:rsidP="0026335F"/>
                <w:p w:rsidR="0033442C" w:rsidRPr="0026335F" w:rsidRDefault="0033442C" w:rsidP="0026335F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7B4164">
        <w:rPr>
          <w:rFonts w:ascii="Arial Bold" w:hAnsi="Arial Bold"/>
          <w:b/>
          <w:caps/>
          <w:sz w:val="20"/>
        </w:rPr>
        <w:t>nombre del oferente</w:t>
      </w:r>
      <w:r w:rsidR="004C6C25">
        <w:t>:</w:t>
      </w:r>
    </w:p>
    <w:tbl>
      <w:tblPr>
        <w:tblW w:w="13826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628"/>
        <w:gridCol w:w="5071"/>
        <w:gridCol w:w="1473"/>
        <w:gridCol w:w="1408"/>
        <w:gridCol w:w="1820"/>
        <w:gridCol w:w="1756"/>
        <w:gridCol w:w="1670"/>
      </w:tblGrid>
      <w:tr w:rsidR="004C6C25" w:rsidRPr="004C6C25" w:rsidTr="004558EF">
        <w:trPr>
          <w:trHeight w:val="830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C6C25" w:rsidRPr="004C6C25" w:rsidRDefault="004C6C25" w:rsidP="004C6C25">
            <w:pPr>
              <w:rPr>
                <w:lang w:val="es-DO" w:eastAsia="es-DO"/>
              </w:rPr>
            </w:pPr>
            <w:proofErr w:type="spellStart"/>
            <w:r w:rsidRPr="004C6C25">
              <w:rPr>
                <w:lang w:eastAsia="es-DO"/>
              </w:rPr>
              <w:t>Item</w:t>
            </w:r>
            <w:proofErr w:type="spellEnd"/>
            <w:r w:rsidRPr="004C6C25">
              <w:rPr>
                <w:lang w:eastAsia="es-DO"/>
              </w:rPr>
              <w:t xml:space="preserve"> No.</w:t>
            </w:r>
          </w:p>
        </w:tc>
        <w:tc>
          <w:tcPr>
            <w:tcW w:w="50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C6C25" w:rsidRPr="004C6C25" w:rsidRDefault="00B47CDD" w:rsidP="004C6C25">
            <w:pPr>
              <w:rPr>
                <w:lang w:val="es-DO" w:eastAsia="es-DO"/>
              </w:rPr>
            </w:pPr>
            <w:r>
              <w:t xml:space="preserve">                </w:t>
            </w:r>
            <w:r w:rsidR="004C6C25" w:rsidRPr="004C6C25">
              <w:rPr>
                <w:lang w:eastAsia="es-DO"/>
              </w:rPr>
              <w:t>Descripción del Bien, Servicio u Obra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C6C25" w:rsidRPr="004C6C25" w:rsidRDefault="004C6C25" w:rsidP="004C6C25">
            <w:pPr>
              <w:rPr>
                <w:lang w:val="es-DO" w:eastAsia="es-DO"/>
              </w:rPr>
            </w:pPr>
            <w:r w:rsidRPr="004C6C25">
              <w:rPr>
                <w:lang w:val="es-DO" w:eastAsia="es-DO"/>
              </w:rPr>
              <w:t>Unidad de Medida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C6C25" w:rsidRPr="004C6C25" w:rsidRDefault="004C6C25" w:rsidP="004C6C25">
            <w:pPr>
              <w:rPr>
                <w:lang w:val="es-DO" w:eastAsia="es-DO"/>
              </w:rPr>
            </w:pPr>
            <w:bookmarkStart w:id="0" w:name="RANGE!E3"/>
            <w:r w:rsidRPr="004C6C25">
              <w:rPr>
                <w:lang w:val="es-DO" w:eastAsia="es-DO"/>
              </w:rPr>
              <w:t>Cantidad</w:t>
            </w:r>
            <w:bookmarkEnd w:id="0"/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C6C25" w:rsidRPr="004C6C25" w:rsidRDefault="004C6C25" w:rsidP="004C6C25">
            <w:pPr>
              <w:rPr>
                <w:lang w:val="es-DO" w:eastAsia="es-DO"/>
              </w:rPr>
            </w:pPr>
            <w:r w:rsidRPr="004C6C25">
              <w:rPr>
                <w:lang w:eastAsia="es-DO"/>
              </w:rPr>
              <w:t>Precio Unitario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C6C25" w:rsidRPr="004C6C25" w:rsidRDefault="004C6C25" w:rsidP="004C6C25">
            <w:pPr>
              <w:rPr>
                <w:lang w:val="es-DO" w:eastAsia="es-DO"/>
              </w:rPr>
            </w:pPr>
            <w:r w:rsidRPr="004C6C25">
              <w:rPr>
                <w:lang w:eastAsia="es-DO"/>
              </w:rPr>
              <w:t>ITBIS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C6C25" w:rsidRPr="004C6C25" w:rsidRDefault="004C6C25" w:rsidP="004C6C25">
            <w:pPr>
              <w:rPr>
                <w:lang w:val="es-DO" w:eastAsia="es-DO"/>
              </w:rPr>
            </w:pPr>
            <w:r w:rsidRPr="004C6C25">
              <w:rPr>
                <w:lang w:eastAsia="es-DO"/>
              </w:rPr>
              <w:t>Precio Unitario Final</w:t>
            </w:r>
          </w:p>
        </w:tc>
      </w:tr>
      <w:tr w:rsidR="004C6C25" w:rsidRPr="004C6C25" w:rsidTr="004558EF">
        <w:trPr>
          <w:trHeight w:val="307"/>
        </w:trPr>
        <w:tc>
          <w:tcPr>
            <w:tcW w:w="6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C25" w:rsidRPr="004C6C25" w:rsidRDefault="004C6C25" w:rsidP="004C6C25">
            <w:pPr>
              <w:rPr>
                <w:lang w:val="es-DO" w:eastAsia="es-DO"/>
              </w:rPr>
            </w:pPr>
            <w:r>
              <w:t xml:space="preserve">    </w:t>
            </w:r>
            <w:r w:rsidRPr="004C6C25">
              <w:rPr>
                <w:lang w:eastAsia="es-DO"/>
              </w:rPr>
              <w:t>1</w:t>
            </w:r>
          </w:p>
        </w:tc>
        <w:tc>
          <w:tcPr>
            <w:tcW w:w="50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C6C25" w:rsidRPr="004C6C25" w:rsidRDefault="004C6C25" w:rsidP="004C6C25">
            <w:pPr>
              <w:rPr>
                <w:lang w:val="es-DO" w:eastAsia="es-DO"/>
              </w:rPr>
            </w:pPr>
            <w:r w:rsidRPr="004C6C25">
              <w:rPr>
                <w:lang w:eastAsia="es-DO"/>
              </w:rPr>
              <w:t> </w:t>
            </w:r>
          </w:p>
        </w:tc>
        <w:tc>
          <w:tcPr>
            <w:tcW w:w="14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C25" w:rsidRPr="004C6C25" w:rsidRDefault="004C6C25" w:rsidP="004C6C25">
            <w:pPr>
              <w:rPr>
                <w:lang w:val="es-DO" w:eastAsia="es-DO"/>
              </w:rPr>
            </w:pPr>
            <w:r>
              <w:t xml:space="preserve">     </w:t>
            </w:r>
            <w:r w:rsidRPr="004C6C25">
              <w:rPr>
                <w:lang w:eastAsia="es-DO"/>
              </w:rPr>
              <w:t>UNIDAD</w:t>
            </w:r>
          </w:p>
        </w:tc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C25" w:rsidRPr="004C6C25" w:rsidRDefault="004C6C25" w:rsidP="004C6C25">
            <w:pPr>
              <w:rPr>
                <w:lang w:val="es-DO" w:eastAsia="es-DO"/>
              </w:rPr>
            </w:pPr>
            <w:r>
              <w:t xml:space="preserve">          </w:t>
            </w:r>
            <w:r w:rsidRPr="004C6C25">
              <w:rPr>
                <w:lang w:eastAsia="es-DO"/>
              </w:rPr>
              <w:t>1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6C25" w:rsidRPr="004C6C25" w:rsidRDefault="004C6C25" w:rsidP="004C6C25">
            <w:pPr>
              <w:rPr>
                <w:lang w:val="es-DO" w:eastAsia="es-DO"/>
              </w:rPr>
            </w:pPr>
            <w:r w:rsidRPr="004C6C25">
              <w:rPr>
                <w:lang w:eastAsia="es-DO"/>
              </w:rPr>
              <w:t> </w:t>
            </w:r>
          </w:p>
        </w:tc>
        <w:tc>
          <w:tcPr>
            <w:tcW w:w="1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6C25" w:rsidRPr="004C6C25" w:rsidRDefault="004C6C25" w:rsidP="004C6C25">
            <w:pPr>
              <w:rPr>
                <w:lang w:val="es-DO" w:eastAsia="es-DO"/>
              </w:rPr>
            </w:pPr>
            <w:r w:rsidRPr="004C6C25">
              <w:rPr>
                <w:lang w:eastAsia="es-DO"/>
              </w:rPr>
              <w:t> </w:t>
            </w:r>
          </w:p>
        </w:tc>
        <w:tc>
          <w:tcPr>
            <w:tcW w:w="1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6C25" w:rsidRPr="004C6C25" w:rsidRDefault="004C6C25" w:rsidP="004C6C25">
            <w:pPr>
              <w:rPr>
                <w:lang w:val="es-DO" w:eastAsia="es-DO"/>
              </w:rPr>
            </w:pPr>
            <w:r w:rsidRPr="004C6C25">
              <w:rPr>
                <w:lang w:eastAsia="es-DO"/>
              </w:rPr>
              <w:t> </w:t>
            </w:r>
          </w:p>
        </w:tc>
      </w:tr>
      <w:tr w:rsidR="004C6C25" w:rsidRPr="004C6C25" w:rsidTr="004558EF">
        <w:trPr>
          <w:trHeight w:val="492"/>
        </w:trPr>
        <w:tc>
          <w:tcPr>
            <w:tcW w:w="6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C25" w:rsidRPr="004C6C25" w:rsidRDefault="004C6C25" w:rsidP="004C6C25">
            <w:pPr>
              <w:rPr>
                <w:lang w:val="es-DO" w:eastAsia="es-DO"/>
              </w:rPr>
            </w:pP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C6C25" w:rsidRPr="004C6C25" w:rsidRDefault="004C6C25" w:rsidP="004C6C25">
            <w:pPr>
              <w:rPr>
                <w:lang w:val="es-DO" w:eastAsia="es-DO"/>
              </w:rPr>
            </w:pPr>
            <w:r w:rsidRPr="004C6C25">
              <w:rPr>
                <w:lang w:val="es-DO" w:eastAsia="es-DO"/>
              </w:rPr>
              <w:t>Requerimientos Generales para la Nueva Plataforma:</w:t>
            </w:r>
          </w:p>
        </w:tc>
        <w:tc>
          <w:tcPr>
            <w:tcW w:w="1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C25" w:rsidRPr="004C6C25" w:rsidRDefault="004C6C25" w:rsidP="004C6C25">
            <w:pPr>
              <w:rPr>
                <w:lang w:val="es-DO" w:eastAsia="es-DO"/>
              </w:rPr>
            </w:pPr>
          </w:p>
        </w:tc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C25" w:rsidRPr="004C6C25" w:rsidRDefault="004C6C25" w:rsidP="004C6C25">
            <w:pPr>
              <w:rPr>
                <w:lang w:val="es-DO" w:eastAsia="es-DO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C25" w:rsidRPr="004C6C25" w:rsidRDefault="004C6C25" w:rsidP="004C6C25">
            <w:pPr>
              <w:rPr>
                <w:lang w:val="es-DO" w:eastAsia="es-DO"/>
              </w:rPr>
            </w:pPr>
          </w:p>
        </w:tc>
        <w:tc>
          <w:tcPr>
            <w:tcW w:w="1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C25" w:rsidRPr="004C6C25" w:rsidRDefault="004C6C25" w:rsidP="004C6C25">
            <w:pPr>
              <w:rPr>
                <w:lang w:val="es-DO" w:eastAsia="es-DO"/>
              </w:rPr>
            </w:pPr>
          </w:p>
        </w:tc>
        <w:tc>
          <w:tcPr>
            <w:tcW w:w="1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C25" w:rsidRPr="004C6C25" w:rsidRDefault="004C6C25" w:rsidP="004C6C25">
            <w:pPr>
              <w:rPr>
                <w:lang w:val="es-DO" w:eastAsia="es-DO"/>
              </w:rPr>
            </w:pPr>
          </w:p>
        </w:tc>
      </w:tr>
      <w:tr w:rsidR="004C6C25" w:rsidRPr="004C6C25" w:rsidTr="004558EF">
        <w:trPr>
          <w:trHeight w:val="415"/>
        </w:trPr>
        <w:tc>
          <w:tcPr>
            <w:tcW w:w="6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C25" w:rsidRPr="004C6C25" w:rsidRDefault="004C6C25" w:rsidP="004C6C25">
            <w:pPr>
              <w:rPr>
                <w:lang w:val="es-DO" w:eastAsia="es-DO"/>
              </w:rPr>
            </w:pP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C6C25" w:rsidRPr="004C6C25" w:rsidRDefault="004C6C25" w:rsidP="004C6C25">
            <w:pPr>
              <w:rPr>
                <w:lang w:val="es-DO" w:eastAsia="es-DO"/>
              </w:rPr>
            </w:pPr>
            <w:r w:rsidRPr="004C6C25">
              <w:rPr>
                <w:lang w:eastAsia="es-DO"/>
              </w:rPr>
              <w:t>*Servidor virtual en plataforma Linux</w:t>
            </w:r>
          </w:p>
        </w:tc>
        <w:tc>
          <w:tcPr>
            <w:tcW w:w="1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C25" w:rsidRPr="004C6C25" w:rsidRDefault="004C6C25" w:rsidP="004C6C25">
            <w:pPr>
              <w:rPr>
                <w:lang w:val="es-DO" w:eastAsia="es-DO"/>
              </w:rPr>
            </w:pPr>
          </w:p>
        </w:tc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C25" w:rsidRPr="004C6C25" w:rsidRDefault="004C6C25" w:rsidP="004C6C25">
            <w:pPr>
              <w:rPr>
                <w:lang w:val="es-DO" w:eastAsia="es-DO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C25" w:rsidRPr="004C6C25" w:rsidRDefault="004C6C25" w:rsidP="004C6C25">
            <w:pPr>
              <w:rPr>
                <w:lang w:val="es-DO" w:eastAsia="es-DO"/>
              </w:rPr>
            </w:pPr>
          </w:p>
        </w:tc>
        <w:tc>
          <w:tcPr>
            <w:tcW w:w="1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C25" w:rsidRPr="004C6C25" w:rsidRDefault="004C6C25" w:rsidP="004C6C25">
            <w:pPr>
              <w:rPr>
                <w:lang w:val="es-DO" w:eastAsia="es-DO"/>
              </w:rPr>
            </w:pPr>
          </w:p>
        </w:tc>
        <w:tc>
          <w:tcPr>
            <w:tcW w:w="1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C25" w:rsidRPr="004C6C25" w:rsidRDefault="004C6C25" w:rsidP="004C6C25">
            <w:pPr>
              <w:rPr>
                <w:lang w:val="es-DO" w:eastAsia="es-DO"/>
              </w:rPr>
            </w:pPr>
          </w:p>
        </w:tc>
      </w:tr>
      <w:tr w:rsidR="004C6C25" w:rsidRPr="004C6C25" w:rsidTr="004558EF">
        <w:trPr>
          <w:trHeight w:val="415"/>
        </w:trPr>
        <w:tc>
          <w:tcPr>
            <w:tcW w:w="6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C25" w:rsidRPr="004C6C25" w:rsidRDefault="004C6C25" w:rsidP="004C6C25">
            <w:pPr>
              <w:rPr>
                <w:lang w:val="es-DO" w:eastAsia="es-DO"/>
              </w:rPr>
            </w:pP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C6C25" w:rsidRPr="004C6C25" w:rsidRDefault="004C6C25" w:rsidP="004C6C25">
            <w:pPr>
              <w:rPr>
                <w:lang w:val="es-DO" w:eastAsia="es-DO"/>
              </w:rPr>
            </w:pPr>
            <w:r w:rsidRPr="004C6C25">
              <w:rPr>
                <w:lang w:val="es-DO" w:eastAsia="es-DO"/>
              </w:rPr>
              <w:t>*Bases de Datos a 50 GB</w:t>
            </w:r>
          </w:p>
        </w:tc>
        <w:tc>
          <w:tcPr>
            <w:tcW w:w="1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C25" w:rsidRPr="004C6C25" w:rsidRDefault="004C6C25" w:rsidP="004C6C25">
            <w:pPr>
              <w:rPr>
                <w:lang w:val="es-DO" w:eastAsia="es-DO"/>
              </w:rPr>
            </w:pPr>
          </w:p>
        </w:tc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C25" w:rsidRPr="004C6C25" w:rsidRDefault="004C6C25" w:rsidP="004C6C25">
            <w:pPr>
              <w:rPr>
                <w:lang w:val="es-DO" w:eastAsia="es-DO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C25" w:rsidRPr="004C6C25" w:rsidRDefault="004C6C25" w:rsidP="004C6C25">
            <w:pPr>
              <w:rPr>
                <w:lang w:val="es-DO" w:eastAsia="es-DO"/>
              </w:rPr>
            </w:pPr>
          </w:p>
        </w:tc>
        <w:tc>
          <w:tcPr>
            <w:tcW w:w="1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C25" w:rsidRPr="004C6C25" w:rsidRDefault="004C6C25" w:rsidP="004C6C25">
            <w:pPr>
              <w:rPr>
                <w:lang w:val="es-DO" w:eastAsia="es-DO"/>
              </w:rPr>
            </w:pPr>
          </w:p>
        </w:tc>
        <w:tc>
          <w:tcPr>
            <w:tcW w:w="1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C25" w:rsidRPr="004C6C25" w:rsidRDefault="004C6C25" w:rsidP="004C6C25">
            <w:pPr>
              <w:rPr>
                <w:lang w:val="es-DO" w:eastAsia="es-DO"/>
              </w:rPr>
            </w:pPr>
          </w:p>
        </w:tc>
      </w:tr>
      <w:tr w:rsidR="004C6C25" w:rsidRPr="004C6C25" w:rsidTr="004558EF">
        <w:trPr>
          <w:trHeight w:val="415"/>
        </w:trPr>
        <w:tc>
          <w:tcPr>
            <w:tcW w:w="6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C25" w:rsidRPr="004C6C25" w:rsidRDefault="004C6C25" w:rsidP="004C6C25">
            <w:pPr>
              <w:rPr>
                <w:lang w:val="es-DO" w:eastAsia="es-DO"/>
              </w:rPr>
            </w:pP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C6C25" w:rsidRPr="004C6C25" w:rsidRDefault="004C6C25" w:rsidP="004C6C25">
            <w:pPr>
              <w:rPr>
                <w:lang w:val="es-DO" w:eastAsia="es-DO"/>
              </w:rPr>
            </w:pPr>
            <w:r w:rsidRPr="004C6C25">
              <w:rPr>
                <w:lang w:val="es-DO" w:eastAsia="es-DO"/>
              </w:rPr>
              <w:t xml:space="preserve">*Acceso a Panel de Control </w:t>
            </w:r>
          </w:p>
        </w:tc>
        <w:tc>
          <w:tcPr>
            <w:tcW w:w="1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C25" w:rsidRPr="004C6C25" w:rsidRDefault="004C6C25" w:rsidP="004C6C25">
            <w:pPr>
              <w:rPr>
                <w:lang w:val="es-DO" w:eastAsia="es-DO"/>
              </w:rPr>
            </w:pPr>
          </w:p>
        </w:tc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C25" w:rsidRPr="004C6C25" w:rsidRDefault="004C6C25" w:rsidP="004C6C25">
            <w:pPr>
              <w:rPr>
                <w:lang w:val="es-DO" w:eastAsia="es-DO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C25" w:rsidRPr="004C6C25" w:rsidRDefault="004C6C25" w:rsidP="004C6C25">
            <w:pPr>
              <w:rPr>
                <w:lang w:val="es-DO" w:eastAsia="es-DO"/>
              </w:rPr>
            </w:pPr>
          </w:p>
        </w:tc>
        <w:tc>
          <w:tcPr>
            <w:tcW w:w="1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C25" w:rsidRPr="004C6C25" w:rsidRDefault="004C6C25" w:rsidP="004C6C25">
            <w:pPr>
              <w:rPr>
                <w:lang w:val="es-DO" w:eastAsia="es-DO"/>
              </w:rPr>
            </w:pPr>
          </w:p>
        </w:tc>
        <w:tc>
          <w:tcPr>
            <w:tcW w:w="1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C25" w:rsidRPr="004C6C25" w:rsidRDefault="004C6C25" w:rsidP="004C6C25">
            <w:pPr>
              <w:rPr>
                <w:lang w:val="es-DO" w:eastAsia="es-DO"/>
              </w:rPr>
            </w:pPr>
          </w:p>
        </w:tc>
      </w:tr>
      <w:tr w:rsidR="004C6C25" w:rsidRPr="004C6C25" w:rsidTr="004558EF">
        <w:trPr>
          <w:trHeight w:val="307"/>
        </w:trPr>
        <w:tc>
          <w:tcPr>
            <w:tcW w:w="6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C25" w:rsidRPr="004C6C25" w:rsidRDefault="004C6C25" w:rsidP="004C6C25">
            <w:pPr>
              <w:rPr>
                <w:lang w:val="es-DO" w:eastAsia="es-DO"/>
              </w:rPr>
            </w:pP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C6C25" w:rsidRPr="004C6C25" w:rsidRDefault="004C6C25" w:rsidP="004C6C25">
            <w:pPr>
              <w:rPr>
                <w:lang w:val="es-DO" w:eastAsia="es-DO"/>
              </w:rPr>
            </w:pPr>
            <w:r w:rsidRPr="004C6C25">
              <w:rPr>
                <w:lang w:eastAsia="es-DO"/>
              </w:rPr>
              <w:t>*Servicio Técnico 24/7</w:t>
            </w:r>
          </w:p>
        </w:tc>
        <w:tc>
          <w:tcPr>
            <w:tcW w:w="1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C25" w:rsidRPr="004C6C25" w:rsidRDefault="004C6C25" w:rsidP="004C6C25">
            <w:pPr>
              <w:rPr>
                <w:lang w:val="es-DO" w:eastAsia="es-DO"/>
              </w:rPr>
            </w:pPr>
          </w:p>
        </w:tc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C25" w:rsidRPr="004C6C25" w:rsidRDefault="004C6C25" w:rsidP="004C6C25">
            <w:pPr>
              <w:rPr>
                <w:lang w:val="es-DO" w:eastAsia="es-DO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C25" w:rsidRPr="004C6C25" w:rsidRDefault="004C6C25" w:rsidP="004C6C25">
            <w:pPr>
              <w:rPr>
                <w:lang w:val="es-DO" w:eastAsia="es-DO"/>
              </w:rPr>
            </w:pPr>
          </w:p>
        </w:tc>
        <w:tc>
          <w:tcPr>
            <w:tcW w:w="1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C25" w:rsidRPr="004C6C25" w:rsidRDefault="004C6C25" w:rsidP="004C6C25">
            <w:pPr>
              <w:rPr>
                <w:lang w:val="es-DO" w:eastAsia="es-DO"/>
              </w:rPr>
            </w:pPr>
          </w:p>
        </w:tc>
        <w:tc>
          <w:tcPr>
            <w:tcW w:w="1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C25" w:rsidRPr="004C6C25" w:rsidRDefault="004C6C25" w:rsidP="004C6C25">
            <w:pPr>
              <w:rPr>
                <w:lang w:val="es-DO" w:eastAsia="es-DO"/>
              </w:rPr>
            </w:pPr>
          </w:p>
        </w:tc>
      </w:tr>
      <w:tr w:rsidR="004C6C25" w:rsidRPr="004C6C25" w:rsidTr="004558EF">
        <w:trPr>
          <w:trHeight w:val="307"/>
        </w:trPr>
        <w:tc>
          <w:tcPr>
            <w:tcW w:w="6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C25" w:rsidRPr="004C6C25" w:rsidRDefault="004C6C25" w:rsidP="004C6C25">
            <w:pPr>
              <w:rPr>
                <w:lang w:val="es-DO" w:eastAsia="es-DO"/>
              </w:rPr>
            </w:pP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C6C25" w:rsidRPr="004C6C25" w:rsidRDefault="004C6C25" w:rsidP="004C6C25">
            <w:pPr>
              <w:rPr>
                <w:lang w:val="es-DO" w:eastAsia="es-DO"/>
              </w:rPr>
            </w:pPr>
            <w:r w:rsidRPr="004C6C25">
              <w:rPr>
                <w:lang w:val="es-DO" w:eastAsia="es-DO"/>
              </w:rPr>
              <w:t>*Almacenamiento base a 50GB</w:t>
            </w:r>
          </w:p>
        </w:tc>
        <w:tc>
          <w:tcPr>
            <w:tcW w:w="1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C25" w:rsidRPr="004C6C25" w:rsidRDefault="004C6C25" w:rsidP="004C6C25">
            <w:pPr>
              <w:rPr>
                <w:lang w:val="es-DO" w:eastAsia="es-DO"/>
              </w:rPr>
            </w:pPr>
          </w:p>
        </w:tc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C25" w:rsidRPr="004C6C25" w:rsidRDefault="004C6C25" w:rsidP="004C6C25">
            <w:pPr>
              <w:rPr>
                <w:lang w:val="es-DO" w:eastAsia="es-DO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C25" w:rsidRPr="004C6C25" w:rsidRDefault="004C6C25" w:rsidP="004C6C25">
            <w:pPr>
              <w:rPr>
                <w:lang w:val="es-DO" w:eastAsia="es-DO"/>
              </w:rPr>
            </w:pPr>
          </w:p>
        </w:tc>
        <w:tc>
          <w:tcPr>
            <w:tcW w:w="1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C25" w:rsidRPr="004C6C25" w:rsidRDefault="004C6C25" w:rsidP="004C6C25">
            <w:pPr>
              <w:rPr>
                <w:lang w:val="es-DO" w:eastAsia="es-DO"/>
              </w:rPr>
            </w:pPr>
          </w:p>
        </w:tc>
        <w:tc>
          <w:tcPr>
            <w:tcW w:w="1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C25" w:rsidRPr="004C6C25" w:rsidRDefault="004C6C25" w:rsidP="004C6C25">
            <w:pPr>
              <w:rPr>
                <w:lang w:val="es-DO" w:eastAsia="es-DO"/>
              </w:rPr>
            </w:pPr>
          </w:p>
        </w:tc>
      </w:tr>
      <w:tr w:rsidR="004C6C25" w:rsidRPr="004C6C25" w:rsidTr="00556662">
        <w:trPr>
          <w:trHeight w:val="738"/>
        </w:trPr>
        <w:tc>
          <w:tcPr>
            <w:tcW w:w="6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6C25" w:rsidRPr="004C6C25" w:rsidRDefault="004C6C25" w:rsidP="004C6C25">
            <w:pPr>
              <w:rPr>
                <w:lang w:val="es-DO" w:eastAsia="es-DO"/>
              </w:rPr>
            </w:pP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C6C25" w:rsidRPr="004C6C25" w:rsidRDefault="004C6C25" w:rsidP="004C6C25">
            <w:pPr>
              <w:rPr>
                <w:lang w:val="es-DO" w:eastAsia="es-DO"/>
              </w:rPr>
            </w:pPr>
            <w:r w:rsidRPr="004C6C25">
              <w:rPr>
                <w:lang w:val="es-DO" w:eastAsia="es-DO"/>
              </w:rPr>
              <w:t xml:space="preserve">*Alta Capacidad de Espacio para el </w:t>
            </w:r>
            <w:proofErr w:type="spellStart"/>
            <w:r w:rsidRPr="004C6C25">
              <w:rPr>
                <w:lang w:val="es-DO" w:eastAsia="es-DO"/>
              </w:rPr>
              <w:t>Backup</w:t>
            </w:r>
            <w:proofErr w:type="spellEnd"/>
            <w:r w:rsidRPr="004C6C25">
              <w:rPr>
                <w:lang w:val="es-DO" w:eastAsia="es-DO"/>
              </w:rPr>
              <w:t xml:space="preserve"> que supere los 250GB en base a agregar otros sub-portales</w:t>
            </w:r>
          </w:p>
        </w:tc>
        <w:tc>
          <w:tcPr>
            <w:tcW w:w="1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C25" w:rsidRPr="004C6C25" w:rsidRDefault="004C6C25" w:rsidP="004C6C25">
            <w:pPr>
              <w:rPr>
                <w:lang w:val="es-DO" w:eastAsia="es-DO"/>
              </w:rPr>
            </w:pPr>
          </w:p>
        </w:tc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C25" w:rsidRPr="004C6C25" w:rsidRDefault="004C6C25" w:rsidP="004C6C25">
            <w:pPr>
              <w:rPr>
                <w:lang w:val="es-DO" w:eastAsia="es-DO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C25" w:rsidRPr="004C6C25" w:rsidRDefault="004C6C25" w:rsidP="004C6C25">
            <w:pPr>
              <w:rPr>
                <w:lang w:val="es-DO" w:eastAsia="es-DO"/>
              </w:rPr>
            </w:pPr>
          </w:p>
        </w:tc>
        <w:tc>
          <w:tcPr>
            <w:tcW w:w="1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C25" w:rsidRPr="004C6C25" w:rsidRDefault="004C6C25" w:rsidP="004C6C25">
            <w:pPr>
              <w:rPr>
                <w:lang w:val="es-DO" w:eastAsia="es-DO"/>
              </w:rPr>
            </w:pPr>
          </w:p>
        </w:tc>
        <w:tc>
          <w:tcPr>
            <w:tcW w:w="1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C25" w:rsidRPr="004C6C25" w:rsidRDefault="004C6C25" w:rsidP="004C6C25">
            <w:pPr>
              <w:rPr>
                <w:lang w:val="es-DO" w:eastAsia="es-DO"/>
              </w:rPr>
            </w:pPr>
          </w:p>
        </w:tc>
      </w:tr>
      <w:tr w:rsidR="004C6C25" w:rsidRPr="004C6C25" w:rsidTr="00556662">
        <w:trPr>
          <w:trHeight w:val="307"/>
        </w:trPr>
        <w:tc>
          <w:tcPr>
            <w:tcW w:w="62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6C25" w:rsidRPr="004C6C25" w:rsidRDefault="004C6C25" w:rsidP="004C6C25">
            <w:pPr>
              <w:rPr>
                <w:lang w:val="es-DO" w:eastAsia="es-DO"/>
              </w:rPr>
            </w:pP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6C25" w:rsidRPr="004C6C25" w:rsidRDefault="004C6C25" w:rsidP="004C6C25">
            <w:pPr>
              <w:rPr>
                <w:lang w:val="es-DO" w:eastAsia="es-DO"/>
              </w:rPr>
            </w:pPr>
            <w:r w:rsidRPr="004C6C25">
              <w:rPr>
                <w:lang w:val="es-DO" w:eastAsia="es-DO"/>
              </w:rPr>
              <w:t xml:space="preserve">*3- IP publicas como mínimo </w:t>
            </w:r>
          </w:p>
        </w:tc>
        <w:tc>
          <w:tcPr>
            <w:tcW w:w="14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6C25" w:rsidRPr="004C6C25" w:rsidRDefault="004C6C25" w:rsidP="004C6C25">
            <w:pPr>
              <w:rPr>
                <w:lang w:val="es-DO" w:eastAsia="es-DO"/>
              </w:rPr>
            </w:pPr>
          </w:p>
        </w:tc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6C25" w:rsidRPr="004C6C25" w:rsidRDefault="004C6C25" w:rsidP="004C6C25">
            <w:pPr>
              <w:rPr>
                <w:lang w:val="es-DO" w:eastAsia="es-DO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6C25" w:rsidRPr="004C6C25" w:rsidRDefault="004C6C25" w:rsidP="004C6C25">
            <w:pPr>
              <w:rPr>
                <w:lang w:val="es-DO" w:eastAsia="es-DO"/>
              </w:rPr>
            </w:pPr>
          </w:p>
        </w:tc>
        <w:tc>
          <w:tcPr>
            <w:tcW w:w="17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6C25" w:rsidRPr="004C6C25" w:rsidRDefault="004C6C25" w:rsidP="004C6C25">
            <w:pPr>
              <w:rPr>
                <w:lang w:val="es-DO" w:eastAsia="es-DO"/>
              </w:rPr>
            </w:pPr>
          </w:p>
        </w:tc>
        <w:tc>
          <w:tcPr>
            <w:tcW w:w="16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6C25" w:rsidRPr="004C6C25" w:rsidRDefault="004C6C25" w:rsidP="004C6C25">
            <w:pPr>
              <w:rPr>
                <w:lang w:val="es-DO" w:eastAsia="es-DO"/>
              </w:rPr>
            </w:pPr>
          </w:p>
        </w:tc>
      </w:tr>
      <w:tr w:rsidR="00674D62" w:rsidRPr="004C6C25" w:rsidTr="0000218F">
        <w:trPr>
          <w:trHeight w:val="2635"/>
        </w:trPr>
        <w:tc>
          <w:tcPr>
            <w:tcW w:w="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4D62" w:rsidRPr="004C6C25" w:rsidRDefault="00674D62" w:rsidP="004C6C25">
            <w:pPr>
              <w:rPr>
                <w:lang w:val="es-DO" w:eastAsia="es-DO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4D62" w:rsidRDefault="00674D62" w:rsidP="004C6C25"/>
          <w:p w:rsidR="00674D62" w:rsidRDefault="00674D62" w:rsidP="004C6C25">
            <w:r w:rsidRPr="004C6C25">
              <w:rPr>
                <w:lang w:val="es-DO" w:eastAsia="es-DO"/>
              </w:rPr>
              <w:t>*Capacidad de salida de internet altamente redundando que</w:t>
            </w:r>
          </w:p>
          <w:p w:rsidR="00674D62" w:rsidRPr="00556662" w:rsidRDefault="00674D62" w:rsidP="004C6C25">
            <w:r w:rsidRPr="00556662">
              <w:t>supere los 6Mps</w:t>
            </w:r>
          </w:p>
          <w:p w:rsidR="00674D62" w:rsidRPr="004C6C25" w:rsidRDefault="00674D62" w:rsidP="004C6C25">
            <w:pPr>
              <w:rPr>
                <w:lang w:val="es-DO" w:eastAsia="es-DO"/>
              </w:rPr>
            </w:pPr>
            <w:r w:rsidRPr="004C6C25">
              <w:rPr>
                <w:lang w:val="es-DO" w:eastAsia="es-DO"/>
              </w:rPr>
              <w:t xml:space="preserve">*Servicios de Internet altamente redundando que supere los 4 proveedores diferentes </w:t>
            </w:r>
          </w:p>
          <w:p w:rsidR="00674D62" w:rsidRPr="004C6C25" w:rsidRDefault="00674D62" w:rsidP="004C6C25">
            <w:pPr>
              <w:rPr>
                <w:lang w:val="es-DO" w:eastAsia="es-DO"/>
              </w:rPr>
            </w:pPr>
            <w:r w:rsidRPr="004C6C25">
              <w:rPr>
                <w:lang w:val="es-DO" w:eastAsia="es-DO"/>
              </w:rPr>
              <w:t>* Que ofrezca alta calidad en disponer de uso como:  correos electrónicos y FTP para uso y acceso al servidor desde diferentes escritorios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4D62" w:rsidRPr="004C6C25" w:rsidRDefault="00674D62" w:rsidP="004C6C25">
            <w:pPr>
              <w:rPr>
                <w:lang w:val="es-DO" w:eastAsia="es-DO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4D62" w:rsidRPr="004C6C25" w:rsidRDefault="00674D62" w:rsidP="004C6C25">
            <w:pPr>
              <w:rPr>
                <w:lang w:val="es-DO" w:eastAsia="es-DO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4D62" w:rsidRPr="004C6C25" w:rsidRDefault="00674D62" w:rsidP="004C6C25">
            <w:pPr>
              <w:rPr>
                <w:lang w:val="es-DO" w:eastAsia="es-DO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4D62" w:rsidRPr="004C6C25" w:rsidRDefault="00674D62" w:rsidP="004C6C25">
            <w:pPr>
              <w:rPr>
                <w:lang w:val="es-DO" w:eastAsia="es-DO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4D62" w:rsidRPr="004C6C25" w:rsidRDefault="00674D62" w:rsidP="004C6C25">
            <w:pPr>
              <w:rPr>
                <w:lang w:val="es-DO" w:eastAsia="es-DO"/>
              </w:rPr>
            </w:pPr>
          </w:p>
        </w:tc>
      </w:tr>
      <w:tr w:rsidR="0000218F" w:rsidRPr="004C6C25" w:rsidTr="000C5A73">
        <w:trPr>
          <w:trHeight w:val="1291"/>
        </w:trPr>
        <w:tc>
          <w:tcPr>
            <w:tcW w:w="62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0218F" w:rsidRPr="004C6C25" w:rsidRDefault="00923827" w:rsidP="004C6C25">
            <w:pPr>
              <w:rPr>
                <w:lang w:val="es-DO" w:eastAsia="es-DO"/>
              </w:rPr>
            </w:pPr>
            <w:r>
              <w:t xml:space="preserve">    2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0218F" w:rsidRDefault="0000218F" w:rsidP="0000218F"/>
          <w:p w:rsidR="0000218F" w:rsidRDefault="0000218F" w:rsidP="0000218F">
            <w:r>
              <w:t>Servicio de Instalación</w:t>
            </w:r>
          </w:p>
          <w:p w:rsidR="0000218F" w:rsidRDefault="00923827" w:rsidP="0000218F">
            <w:r w:rsidRPr="00923827">
              <w:t>NOTA: El servicio deberá ser brindado durante un periodo de doce (12) meses.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0218F" w:rsidRPr="004C6C25" w:rsidRDefault="0000218F" w:rsidP="004C6C25">
            <w:pPr>
              <w:rPr>
                <w:lang w:val="es-DO" w:eastAsia="es-DO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0218F" w:rsidRPr="004C6C25" w:rsidRDefault="0000218F" w:rsidP="004C6C25">
            <w:pPr>
              <w:rPr>
                <w:lang w:val="es-DO" w:eastAsia="es-DO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0218F" w:rsidRPr="004C6C25" w:rsidRDefault="0000218F" w:rsidP="004C6C25">
            <w:pPr>
              <w:rPr>
                <w:lang w:val="es-DO" w:eastAsia="es-DO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0218F" w:rsidRPr="004C6C25" w:rsidRDefault="0000218F" w:rsidP="004C6C25">
            <w:pPr>
              <w:rPr>
                <w:lang w:val="es-DO" w:eastAsia="es-DO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0218F" w:rsidRPr="004C6C25" w:rsidRDefault="0000218F" w:rsidP="004C6C25">
            <w:pPr>
              <w:rPr>
                <w:lang w:val="es-DO" w:eastAsia="es-DO"/>
              </w:rPr>
            </w:pPr>
          </w:p>
        </w:tc>
      </w:tr>
      <w:tr w:rsidR="0033442C" w:rsidRPr="004C6C25" w:rsidTr="004558EF">
        <w:trPr>
          <w:trHeight w:val="753"/>
        </w:trPr>
        <w:tc>
          <w:tcPr>
            <w:tcW w:w="1382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442C" w:rsidRDefault="0033442C" w:rsidP="0033442C"/>
          <w:p w:rsidR="0033442C" w:rsidRPr="0033442C" w:rsidRDefault="0033442C" w:rsidP="0033442C">
            <w:r w:rsidRPr="0033442C">
              <w:t>VALOR  TOTAL DE LA OFERTA: ………………………………………..……… RD$</w:t>
            </w:r>
          </w:p>
          <w:p w:rsidR="0033442C" w:rsidRDefault="0033442C" w:rsidP="0033442C">
            <w:r w:rsidRPr="0033442C">
              <w:t>Valor total de la oferta en letras:……………………………………………………………………………………………………………………………………</w:t>
            </w:r>
          </w:p>
          <w:p w:rsidR="0033442C" w:rsidRPr="004C6C25" w:rsidRDefault="0033442C" w:rsidP="0033442C">
            <w:pPr>
              <w:rPr>
                <w:lang w:val="es-DO" w:eastAsia="es-DO"/>
              </w:rPr>
            </w:pPr>
          </w:p>
        </w:tc>
      </w:tr>
    </w:tbl>
    <w:p w:rsidR="004C6C25" w:rsidRDefault="004C6C25" w:rsidP="004C6C25">
      <w:pPr>
        <w:tabs>
          <w:tab w:val="left" w:pos="6267"/>
        </w:tabs>
        <w:spacing w:line="240" w:lineRule="auto"/>
      </w:pPr>
    </w:p>
    <w:p w:rsidR="004C6C25" w:rsidRPr="00A24343" w:rsidRDefault="004C6C25" w:rsidP="004C6C25">
      <w:pPr>
        <w:tabs>
          <w:tab w:val="left" w:pos="6267"/>
        </w:tabs>
        <w:spacing w:line="240" w:lineRule="auto"/>
        <w:rPr>
          <w:szCs w:val="22"/>
        </w:rPr>
      </w:pPr>
    </w:p>
    <w:p w:rsidR="0037246F" w:rsidRPr="00204CB1" w:rsidRDefault="00204CB1" w:rsidP="00204CB1">
      <w:pPr>
        <w:pStyle w:val="Textoindependiente"/>
        <w:spacing w:line="276" w:lineRule="auto"/>
        <w:ind w:right="66"/>
        <w:jc w:val="center"/>
      </w:pPr>
      <w:r>
        <w:t>………</w:t>
      </w:r>
      <w:r w:rsidR="0037246F" w:rsidRPr="009B0931">
        <w:rPr>
          <w:rFonts w:ascii="Arial" w:hAnsi="Arial" w:cs="Arial"/>
          <w:sz w:val="20"/>
          <w:szCs w:val="22"/>
        </w:rPr>
        <w:t>……</w:t>
      </w:r>
      <w:r w:rsidR="0037246F"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="0037246F"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="0037246F"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CA1EBE" w:rsidRPr="00CA1EBE">
        <w:rPr>
          <w:noProof/>
          <w:color w:val="FF0000"/>
          <w:lang w:eastAsia="es-ES"/>
        </w:rPr>
        <w:pict>
          <v:shape id="_x0000_s1037" type="#_x0000_t202" style="position:absolute;left:0;text-align:left;margin-left:-9pt;margin-top:94.8pt;width:537.8pt;height:61.15pt;z-index:251699200;mso-position-horizontal-relative:text;mso-position-vertical-relative:text;mso-width-relative:margin;mso-height-relative:margin" filled="f" stroked="f">
            <v:textbox style="mso-next-textbox:#_x0000_s1037" inset=",.3mm">
              <w:txbxContent>
                <w:p w:rsidR="0037246F" w:rsidRPr="008815EE" w:rsidRDefault="0037246F" w:rsidP="0037246F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F0D" w:rsidRDefault="00017F0D" w:rsidP="001007E7">
      <w:pPr>
        <w:spacing w:after="0" w:line="240" w:lineRule="auto"/>
      </w:pPr>
      <w:r>
        <w:separator/>
      </w:r>
    </w:p>
  </w:endnote>
  <w:endnote w:type="continuationSeparator" w:id="0">
    <w:p w:rsidR="00017F0D" w:rsidRDefault="00017F0D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CA1EBE">
    <w:pPr>
      <w:pStyle w:val="Piedepgina"/>
    </w:pPr>
    <w:r w:rsidRPr="00CA1EBE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99.25pt;margin-top:-11.1pt;width:121.35pt;height:24.15pt;z-index:251663360;mso-height-percent:200;mso-height-percent:200;mso-width-relative:margin;mso-height-relative:margin" filled="f" stroked="f">
          <v:textbox style="mso-next-textbox:#_x0000_s2050;mso-fit-shape-to-text:t" inset="0,0,0,0">
            <w:txbxContent>
              <w:p w:rsidR="00B97B51" w:rsidRPr="00157600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Default="00B97B51" w:rsidP="00157600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:rsidR="0083342F" w:rsidRPr="00157600" w:rsidRDefault="0083342F" w:rsidP="00157600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Content>
                    <w:r w:rsidRPr="00F4086F">
                      <w:rPr>
                        <w:rStyle w:val="Style11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:rsidR="001007E7" w:rsidRDefault="00CA1EBE">
    <w:pPr>
      <w:pStyle w:val="Piedepgina"/>
      <w:rPr>
        <w:rFonts w:ascii="Arial Narrow" w:hAnsi="Arial Narrow"/>
        <w:sz w:val="12"/>
      </w:rPr>
    </w:pPr>
    <w:r w:rsidRPr="00CA1EBE"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0.5pt;margin-top:2.7pt;width:45.5pt;height:13.85pt;z-index:251660288;mso-width-relative:margin;mso-height-relative:margin" filled="f" stroked="f">
          <v:textbox style="mso-next-textbox:#_x0000_s2049" inset="0,0,0,0">
            <w:txbxContent>
              <w:p w:rsidR="00B97B51" w:rsidRPr="0083342F" w:rsidRDefault="00B97B51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 w:rsidR="00F4086F">
                  <w:rPr>
                    <w:sz w:val="14"/>
                    <w:szCs w:val="14"/>
                    <w:lang w:val="es-DO"/>
                  </w:rPr>
                  <w:t>UR.0</w:t>
                </w:r>
                <w:r w:rsidR="00957FDA">
                  <w:rPr>
                    <w:sz w:val="14"/>
                    <w:szCs w:val="14"/>
                    <w:lang w:val="es-DO"/>
                  </w:rPr>
                  <w:t>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 w:rsidR="00957FDA"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F0D" w:rsidRDefault="00017F0D" w:rsidP="001007E7">
      <w:pPr>
        <w:spacing w:after="0" w:line="240" w:lineRule="auto"/>
      </w:pPr>
      <w:r>
        <w:separator/>
      </w:r>
    </w:p>
  </w:footnote>
  <w:footnote w:type="continuationSeparator" w:id="0">
    <w:p w:rsidR="00017F0D" w:rsidRDefault="00017F0D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7246F"/>
    <w:rsid w:val="0000218F"/>
    <w:rsid w:val="00014705"/>
    <w:rsid w:val="00017F0D"/>
    <w:rsid w:val="00034DD9"/>
    <w:rsid w:val="0008638E"/>
    <w:rsid w:val="000C5B45"/>
    <w:rsid w:val="000E0B0C"/>
    <w:rsid w:val="001007E7"/>
    <w:rsid w:val="001020C0"/>
    <w:rsid w:val="0010555F"/>
    <w:rsid w:val="00106780"/>
    <w:rsid w:val="00112761"/>
    <w:rsid w:val="00123B8D"/>
    <w:rsid w:val="00157600"/>
    <w:rsid w:val="00170EC5"/>
    <w:rsid w:val="00194FF2"/>
    <w:rsid w:val="001973AC"/>
    <w:rsid w:val="001B0785"/>
    <w:rsid w:val="001B601F"/>
    <w:rsid w:val="001F73A7"/>
    <w:rsid w:val="00200073"/>
    <w:rsid w:val="00204CB1"/>
    <w:rsid w:val="00205D91"/>
    <w:rsid w:val="002374D4"/>
    <w:rsid w:val="00252CA9"/>
    <w:rsid w:val="00253DBA"/>
    <w:rsid w:val="0026335F"/>
    <w:rsid w:val="0026643D"/>
    <w:rsid w:val="002860A4"/>
    <w:rsid w:val="002971F5"/>
    <w:rsid w:val="002A1350"/>
    <w:rsid w:val="002C4A7E"/>
    <w:rsid w:val="002C6CC2"/>
    <w:rsid w:val="002D0BD1"/>
    <w:rsid w:val="002D7929"/>
    <w:rsid w:val="002E1412"/>
    <w:rsid w:val="002F2280"/>
    <w:rsid w:val="00303323"/>
    <w:rsid w:val="00314023"/>
    <w:rsid w:val="0031441A"/>
    <w:rsid w:val="0033442C"/>
    <w:rsid w:val="00345B69"/>
    <w:rsid w:val="00351DE8"/>
    <w:rsid w:val="00363EDB"/>
    <w:rsid w:val="0037246F"/>
    <w:rsid w:val="00372C05"/>
    <w:rsid w:val="00387215"/>
    <w:rsid w:val="003A4539"/>
    <w:rsid w:val="003B29C3"/>
    <w:rsid w:val="003B38E0"/>
    <w:rsid w:val="00403697"/>
    <w:rsid w:val="0041387A"/>
    <w:rsid w:val="0042490F"/>
    <w:rsid w:val="00440520"/>
    <w:rsid w:val="004558EF"/>
    <w:rsid w:val="00466B9C"/>
    <w:rsid w:val="004767CC"/>
    <w:rsid w:val="0049643D"/>
    <w:rsid w:val="004C4743"/>
    <w:rsid w:val="004C6C25"/>
    <w:rsid w:val="004E4F9F"/>
    <w:rsid w:val="00512737"/>
    <w:rsid w:val="005154D3"/>
    <w:rsid w:val="00524429"/>
    <w:rsid w:val="00535962"/>
    <w:rsid w:val="00556662"/>
    <w:rsid w:val="005B442B"/>
    <w:rsid w:val="005D0D63"/>
    <w:rsid w:val="005E22DC"/>
    <w:rsid w:val="00611A07"/>
    <w:rsid w:val="006222A6"/>
    <w:rsid w:val="0062592A"/>
    <w:rsid w:val="006506D0"/>
    <w:rsid w:val="00650AB2"/>
    <w:rsid w:val="00651E48"/>
    <w:rsid w:val="006709BC"/>
    <w:rsid w:val="00674D62"/>
    <w:rsid w:val="006A39A8"/>
    <w:rsid w:val="006C14A1"/>
    <w:rsid w:val="006C43AB"/>
    <w:rsid w:val="006F0F5E"/>
    <w:rsid w:val="00736BA3"/>
    <w:rsid w:val="0074116C"/>
    <w:rsid w:val="0074324B"/>
    <w:rsid w:val="00752FF8"/>
    <w:rsid w:val="00780880"/>
    <w:rsid w:val="007A6C08"/>
    <w:rsid w:val="007A7154"/>
    <w:rsid w:val="007B4164"/>
    <w:rsid w:val="007B6F6F"/>
    <w:rsid w:val="007E3B4C"/>
    <w:rsid w:val="0080375C"/>
    <w:rsid w:val="00810515"/>
    <w:rsid w:val="008226E1"/>
    <w:rsid w:val="0083342F"/>
    <w:rsid w:val="00854B4F"/>
    <w:rsid w:val="008B3AE5"/>
    <w:rsid w:val="009002B4"/>
    <w:rsid w:val="0090663B"/>
    <w:rsid w:val="00923827"/>
    <w:rsid w:val="0095194F"/>
    <w:rsid w:val="00957FDA"/>
    <w:rsid w:val="009773D3"/>
    <w:rsid w:val="009A2AEC"/>
    <w:rsid w:val="009B0931"/>
    <w:rsid w:val="009E0472"/>
    <w:rsid w:val="00A14300"/>
    <w:rsid w:val="00A16099"/>
    <w:rsid w:val="00A24343"/>
    <w:rsid w:val="00A569A9"/>
    <w:rsid w:val="00A640BD"/>
    <w:rsid w:val="00A81CC4"/>
    <w:rsid w:val="00AB4966"/>
    <w:rsid w:val="00AC7631"/>
    <w:rsid w:val="00AD3297"/>
    <w:rsid w:val="00AD7919"/>
    <w:rsid w:val="00AF0D2F"/>
    <w:rsid w:val="00AF7BA8"/>
    <w:rsid w:val="00B12DF8"/>
    <w:rsid w:val="00B3101F"/>
    <w:rsid w:val="00B420BA"/>
    <w:rsid w:val="00B439CD"/>
    <w:rsid w:val="00B47CDD"/>
    <w:rsid w:val="00B61D08"/>
    <w:rsid w:val="00B62EEF"/>
    <w:rsid w:val="00B9237C"/>
    <w:rsid w:val="00B97B51"/>
    <w:rsid w:val="00BA7D4B"/>
    <w:rsid w:val="00BB1356"/>
    <w:rsid w:val="00BB2AD4"/>
    <w:rsid w:val="00BB43BC"/>
    <w:rsid w:val="00BC1D0C"/>
    <w:rsid w:val="00BC61BD"/>
    <w:rsid w:val="00BE4FB0"/>
    <w:rsid w:val="00BF1AD5"/>
    <w:rsid w:val="00C03950"/>
    <w:rsid w:val="00C20AFE"/>
    <w:rsid w:val="00C66D08"/>
    <w:rsid w:val="00C76068"/>
    <w:rsid w:val="00C907F6"/>
    <w:rsid w:val="00CA1EBE"/>
    <w:rsid w:val="00CA4661"/>
    <w:rsid w:val="00CB2327"/>
    <w:rsid w:val="00CC53AD"/>
    <w:rsid w:val="00CE21CD"/>
    <w:rsid w:val="00CE67A3"/>
    <w:rsid w:val="00D24FA7"/>
    <w:rsid w:val="00D508AC"/>
    <w:rsid w:val="00D64696"/>
    <w:rsid w:val="00D72718"/>
    <w:rsid w:val="00D90D49"/>
    <w:rsid w:val="00D9486C"/>
    <w:rsid w:val="00DA2999"/>
    <w:rsid w:val="00DC5D96"/>
    <w:rsid w:val="00DD4F3E"/>
    <w:rsid w:val="00E116D6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13AE"/>
    <w:rsid w:val="00F53753"/>
    <w:rsid w:val="00F54B82"/>
    <w:rsid w:val="00F7167E"/>
    <w:rsid w:val="00F718E6"/>
    <w:rsid w:val="00F7443C"/>
    <w:rsid w:val="00F918F8"/>
    <w:rsid w:val="00FA18F7"/>
    <w:rsid w:val="00FC280C"/>
    <w:rsid w:val="00FC2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0CE75-D167-4B58-8439-12EE825B9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Ecónomica.dotx</Template>
  <TotalTime>62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Candida Marte</cp:lastModifiedBy>
  <cp:revision>12</cp:revision>
  <cp:lastPrinted>2017-03-10T20:06:00Z</cp:lastPrinted>
  <dcterms:created xsi:type="dcterms:W3CDTF">2017-02-17T17:36:00Z</dcterms:created>
  <dcterms:modified xsi:type="dcterms:W3CDTF">2017-03-10T20:19:00Z</dcterms:modified>
</cp:coreProperties>
</file>